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2FC" w:rsidRPr="009F541D" w:rsidRDefault="003102FC" w:rsidP="00800E95">
      <w:pPr>
        <w:spacing w:line="360" w:lineRule="auto"/>
        <w:rPr>
          <w:color w:val="000000"/>
          <w:sz w:val="24"/>
          <w:szCs w:val="24"/>
        </w:rPr>
      </w:pPr>
      <w:r w:rsidRPr="009F541D">
        <w:rPr>
          <w:rFonts w:cs="宋体" w:hint="eastAsia"/>
          <w:color w:val="000000"/>
          <w:sz w:val="24"/>
          <w:szCs w:val="24"/>
        </w:rPr>
        <w:t>附件：</w:t>
      </w:r>
    </w:p>
    <w:p w:rsidR="003102FC" w:rsidRPr="009F541D" w:rsidRDefault="003102FC" w:rsidP="00800E95">
      <w:pPr>
        <w:spacing w:line="360" w:lineRule="auto"/>
        <w:jc w:val="center"/>
        <w:rPr>
          <w:rFonts w:ascii="黑体" w:eastAsia="黑体"/>
          <w:color w:val="000000"/>
          <w:sz w:val="32"/>
          <w:szCs w:val="32"/>
        </w:rPr>
      </w:pPr>
      <w:r w:rsidRPr="009F541D">
        <w:rPr>
          <w:rFonts w:ascii="黑体" w:eastAsia="黑体" w:cs="黑体" w:hint="eastAsia"/>
          <w:color w:val="000000"/>
          <w:sz w:val="32"/>
          <w:szCs w:val="32"/>
        </w:rPr>
        <w:t>浙江中医药大学“自强之星”推荐表</w:t>
      </w:r>
    </w:p>
    <w:p w:rsidR="003102FC" w:rsidRPr="009F541D" w:rsidRDefault="003102FC" w:rsidP="00800E95">
      <w:pPr>
        <w:spacing w:line="360" w:lineRule="auto"/>
        <w:rPr>
          <w:color w:val="000000"/>
          <w:sz w:val="24"/>
          <w:szCs w:val="24"/>
        </w:rPr>
      </w:pPr>
      <w:r w:rsidRPr="009F541D">
        <w:rPr>
          <w:rFonts w:cs="宋体" w:hint="eastAsia"/>
          <w:color w:val="000000"/>
          <w:sz w:val="24"/>
          <w:szCs w:val="24"/>
        </w:rPr>
        <w:t>推荐单位（盖章）：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20"/>
        <w:gridCol w:w="1208"/>
        <w:gridCol w:w="1080"/>
        <w:gridCol w:w="720"/>
        <w:gridCol w:w="1440"/>
        <w:gridCol w:w="2654"/>
      </w:tblGrid>
      <w:tr w:rsidR="003102FC" w:rsidRPr="009F541D">
        <w:tc>
          <w:tcPr>
            <w:tcW w:w="1420" w:type="dxa"/>
          </w:tcPr>
          <w:p w:rsidR="003102FC" w:rsidRPr="00C27647" w:rsidRDefault="003102FC" w:rsidP="00C27647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C27647">
              <w:rPr>
                <w:rFonts w:cs="宋体" w:hint="eastAsi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208" w:type="dxa"/>
          </w:tcPr>
          <w:p w:rsidR="003102FC" w:rsidRPr="00C27647" w:rsidRDefault="003102FC" w:rsidP="00C27647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3102FC" w:rsidRPr="00C27647" w:rsidRDefault="003102FC" w:rsidP="00C27647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C27647">
              <w:rPr>
                <w:rFonts w:cs="宋体" w:hint="eastAsia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720" w:type="dxa"/>
          </w:tcPr>
          <w:p w:rsidR="003102FC" w:rsidRPr="00C27647" w:rsidRDefault="003102FC" w:rsidP="00C27647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3102FC" w:rsidRPr="00C27647" w:rsidRDefault="003102FC" w:rsidP="00C27647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C27647">
              <w:rPr>
                <w:rFonts w:cs="宋体" w:hint="eastAsia"/>
                <w:color w:val="000000"/>
                <w:sz w:val="24"/>
                <w:szCs w:val="24"/>
              </w:rPr>
              <w:t>院系班级</w:t>
            </w:r>
          </w:p>
        </w:tc>
        <w:tc>
          <w:tcPr>
            <w:tcW w:w="2654" w:type="dxa"/>
          </w:tcPr>
          <w:p w:rsidR="003102FC" w:rsidRPr="00C27647" w:rsidRDefault="003102FC" w:rsidP="00C27647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102FC" w:rsidRPr="009F541D">
        <w:tc>
          <w:tcPr>
            <w:tcW w:w="1420" w:type="dxa"/>
          </w:tcPr>
          <w:p w:rsidR="003102FC" w:rsidRPr="00C27647" w:rsidRDefault="003102FC" w:rsidP="00C27647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C27647">
              <w:rPr>
                <w:rFonts w:cs="宋体" w:hint="eastAsia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208" w:type="dxa"/>
          </w:tcPr>
          <w:p w:rsidR="003102FC" w:rsidRPr="00C27647" w:rsidRDefault="003102FC" w:rsidP="00C27647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3102FC" w:rsidRPr="00C27647" w:rsidRDefault="003102FC" w:rsidP="00C27647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C27647">
              <w:rPr>
                <w:rFonts w:cs="宋体" w:hint="eastAsia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720" w:type="dxa"/>
          </w:tcPr>
          <w:p w:rsidR="003102FC" w:rsidRPr="00C27647" w:rsidRDefault="003102FC" w:rsidP="00C27647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3102FC" w:rsidRPr="00C27647" w:rsidRDefault="003102FC" w:rsidP="00C27647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C27647">
              <w:rPr>
                <w:rFonts w:cs="宋体" w:hint="eastAsia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2654" w:type="dxa"/>
          </w:tcPr>
          <w:p w:rsidR="003102FC" w:rsidRPr="00C27647" w:rsidRDefault="003102FC" w:rsidP="00C27647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102FC" w:rsidRPr="009F541D">
        <w:tc>
          <w:tcPr>
            <w:tcW w:w="1420" w:type="dxa"/>
          </w:tcPr>
          <w:p w:rsidR="003102FC" w:rsidRPr="00C27647" w:rsidRDefault="003102FC" w:rsidP="00C27647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C27647">
              <w:rPr>
                <w:rFonts w:cs="宋体" w:hint="eastAsia"/>
                <w:color w:val="000000"/>
                <w:sz w:val="24"/>
                <w:szCs w:val="24"/>
              </w:rPr>
              <w:t>事迹类别</w:t>
            </w:r>
          </w:p>
        </w:tc>
        <w:tc>
          <w:tcPr>
            <w:tcW w:w="7102" w:type="dxa"/>
            <w:gridSpan w:val="5"/>
          </w:tcPr>
          <w:p w:rsidR="003102FC" w:rsidRPr="00C27647" w:rsidRDefault="003102FC" w:rsidP="00C27647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102FC" w:rsidRPr="009F541D">
        <w:trPr>
          <w:trHeight w:val="4160"/>
        </w:trPr>
        <w:tc>
          <w:tcPr>
            <w:tcW w:w="1420" w:type="dxa"/>
            <w:vAlign w:val="center"/>
          </w:tcPr>
          <w:p w:rsidR="003102FC" w:rsidRPr="00C27647" w:rsidRDefault="003102FC" w:rsidP="00C27647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C27647">
              <w:rPr>
                <w:rFonts w:cs="宋体" w:hint="eastAsia"/>
                <w:color w:val="000000"/>
                <w:sz w:val="24"/>
                <w:szCs w:val="24"/>
              </w:rPr>
              <w:t>主要事迹（</w:t>
            </w:r>
            <w:r w:rsidRPr="00C27647">
              <w:rPr>
                <w:color w:val="000000"/>
                <w:sz w:val="24"/>
                <w:szCs w:val="24"/>
              </w:rPr>
              <w:t>1500</w:t>
            </w:r>
            <w:r w:rsidRPr="00C27647">
              <w:rPr>
                <w:rFonts w:cs="宋体" w:hint="eastAsia"/>
                <w:color w:val="000000"/>
                <w:sz w:val="24"/>
                <w:szCs w:val="24"/>
              </w:rPr>
              <w:t>字以内，可附页）</w:t>
            </w:r>
          </w:p>
        </w:tc>
        <w:tc>
          <w:tcPr>
            <w:tcW w:w="7102" w:type="dxa"/>
            <w:gridSpan w:val="5"/>
          </w:tcPr>
          <w:p w:rsidR="003102FC" w:rsidRPr="00C27647" w:rsidRDefault="003102FC" w:rsidP="00C27647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102FC" w:rsidRPr="009F541D">
        <w:trPr>
          <w:trHeight w:val="1549"/>
        </w:trPr>
        <w:tc>
          <w:tcPr>
            <w:tcW w:w="1420" w:type="dxa"/>
            <w:vAlign w:val="center"/>
          </w:tcPr>
          <w:p w:rsidR="003102FC" w:rsidRPr="00C27647" w:rsidRDefault="003102FC" w:rsidP="00C27647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C27647">
              <w:rPr>
                <w:rFonts w:cs="宋体" w:hint="eastAsia"/>
                <w:color w:val="000000"/>
                <w:sz w:val="24"/>
                <w:szCs w:val="24"/>
              </w:rPr>
              <w:t>传统媒体报道情况简介</w:t>
            </w:r>
          </w:p>
        </w:tc>
        <w:tc>
          <w:tcPr>
            <w:tcW w:w="7102" w:type="dxa"/>
            <w:gridSpan w:val="5"/>
          </w:tcPr>
          <w:p w:rsidR="003102FC" w:rsidRPr="00C27647" w:rsidRDefault="003102FC" w:rsidP="00C27647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102FC" w:rsidRPr="009F541D">
        <w:trPr>
          <w:trHeight w:val="2012"/>
        </w:trPr>
        <w:tc>
          <w:tcPr>
            <w:tcW w:w="1420" w:type="dxa"/>
            <w:vAlign w:val="center"/>
          </w:tcPr>
          <w:p w:rsidR="003102FC" w:rsidRPr="00C27647" w:rsidRDefault="003102FC" w:rsidP="00C27647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C27647">
              <w:rPr>
                <w:rFonts w:cs="宋体" w:hint="eastAsia"/>
                <w:color w:val="000000"/>
                <w:sz w:val="24"/>
                <w:szCs w:val="24"/>
              </w:rPr>
              <w:t>新媒体报道情况简介</w:t>
            </w:r>
          </w:p>
        </w:tc>
        <w:tc>
          <w:tcPr>
            <w:tcW w:w="7102" w:type="dxa"/>
            <w:gridSpan w:val="5"/>
          </w:tcPr>
          <w:p w:rsidR="003102FC" w:rsidRPr="00C27647" w:rsidRDefault="003102FC" w:rsidP="00C27647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102FC" w:rsidRPr="009F541D">
        <w:tc>
          <w:tcPr>
            <w:tcW w:w="1420" w:type="dxa"/>
            <w:vAlign w:val="center"/>
          </w:tcPr>
          <w:p w:rsidR="003102FC" w:rsidRPr="00C27647" w:rsidRDefault="003102FC" w:rsidP="00C27647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C27647">
              <w:rPr>
                <w:rFonts w:cs="宋体" w:hint="eastAsia"/>
                <w:color w:val="000000"/>
                <w:sz w:val="24"/>
                <w:szCs w:val="24"/>
              </w:rPr>
              <w:t>线下宣传、活动（实体活动）情况简介</w:t>
            </w:r>
          </w:p>
        </w:tc>
        <w:tc>
          <w:tcPr>
            <w:tcW w:w="7102" w:type="dxa"/>
            <w:gridSpan w:val="5"/>
          </w:tcPr>
          <w:p w:rsidR="003102FC" w:rsidRPr="00C27647" w:rsidRDefault="003102FC" w:rsidP="00C27647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3102FC" w:rsidRPr="009F541D" w:rsidRDefault="003102FC" w:rsidP="00800E95">
      <w:pPr>
        <w:spacing w:line="360" w:lineRule="auto"/>
        <w:jc w:val="center"/>
        <w:rPr>
          <w:color w:val="000000"/>
          <w:sz w:val="24"/>
          <w:szCs w:val="24"/>
        </w:rPr>
      </w:pPr>
      <w:r w:rsidRPr="009F541D">
        <w:rPr>
          <w:rFonts w:cs="宋体" w:hint="eastAsia"/>
          <w:color w:val="000000"/>
          <w:sz w:val="24"/>
          <w:szCs w:val="24"/>
        </w:rPr>
        <w:t>注：</w:t>
      </w:r>
      <w:r w:rsidRPr="009F541D">
        <w:rPr>
          <w:color w:val="000000"/>
          <w:sz w:val="24"/>
          <w:szCs w:val="24"/>
        </w:rPr>
        <w:t>“</w:t>
      </w:r>
      <w:r w:rsidRPr="009F541D">
        <w:rPr>
          <w:rFonts w:cs="宋体" w:hint="eastAsia"/>
          <w:color w:val="000000"/>
          <w:sz w:val="24"/>
          <w:szCs w:val="24"/>
        </w:rPr>
        <w:t>事迹类别</w:t>
      </w:r>
      <w:r w:rsidRPr="009F541D">
        <w:rPr>
          <w:color w:val="000000"/>
          <w:sz w:val="24"/>
          <w:szCs w:val="24"/>
        </w:rPr>
        <w:t>”</w:t>
      </w:r>
      <w:r w:rsidRPr="009F541D">
        <w:rPr>
          <w:rFonts w:cs="宋体" w:hint="eastAsia"/>
          <w:color w:val="000000"/>
          <w:sz w:val="24"/>
          <w:szCs w:val="24"/>
        </w:rPr>
        <w:t>一栏，请简要概况并填写所推荐同学的自强事迹。例如：爱国奉献、道德弘扬、科技创新、自立创业、志愿公益、身残志坚及其他共七个类别。</w:t>
      </w:r>
    </w:p>
    <w:sectPr w:rsidR="003102FC" w:rsidRPr="009F541D" w:rsidSect="00D064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02FC" w:rsidRDefault="003102FC" w:rsidP="00DB5476">
      <w:r>
        <w:separator/>
      </w:r>
    </w:p>
  </w:endnote>
  <w:endnote w:type="continuationSeparator" w:id="0">
    <w:p w:rsidR="003102FC" w:rsidRDefault="003102FC" w:rsidP="00DB54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02FC" w:rsidRDefault="003102FC" w:rsidP="00DB5476">
      <w:r>
        <w:separator/>
      </w:r>
    </w:p>
  </w:footnote>
  <w:footnote w:type="continuationSeparator" w:id="0">
    <w:p w:rsidR="003102FC" w:rsidRDefault="003102FC" w:rsidP="00DB547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3437"/>
    <w:rsid w:val="00031234"/>
    <w:rsid w:val="000703B4"/>
    <w:rsid w:val="000B6517"/>
    <w:rsid w:val="000C0C41"/>
    <w:rsid w:val="000E4330"/>
    <w:rsid w:val="000F47A5"/>
    <w:rsid w:val="000F610D"/>
    <w:rsid w:val="00124422"/>
    <w:rsid w:val="0015420A"/>
    <w:rsid w:val="00177D3A"/>
    <w:rsid w:val="00195803"/>
    <w:rsid w:val="001A39F1"/>
    <w:rsid w:val="001F1358"/>
    <w:rsid w:val="00215D4C"/>
    <w:rsid w:val="00217921"/>
    <w:rsid w:val="00221242"/>
    <w:rsid w:val="00231DD3"/>
    <w:rsid w:val="00257DBB"/>
    <w:rsid w:val="002A0B3F"/>
    <w:rsid w:val="002D1C9E"/>
    <w:rsid w:val="003061F5"/>
    <w:rsid w:val="003102FC"/>
    <w:rsid w:val="003636A5"/>
    <w:rsid w:val="003D66F1"/>
    <w:rsid w:val="00414E80"/>
    <w:rsid w:val="00437EA6"/>
    <w:rsid w:val="00456C19"/>
    <w:rsid w:val="00487789"/>
    <w:rsid w:val="004B24E3"/>
    <w:rsid w:val="004B7F1A"/>
    <w:rsid w:val="004E60CB"/>
    <w:rsid w:val="00510192"/>
    <w:rsid w:val="00516015"/>
    <w:rsid w:val="005D21CB"/>
    <w:rsid w:val="006230D4"/>
    <w:rsid w:val="00625DD1"/>
    <w:rsid w:val="006538AD"/>
    <w:rsid w:val="00681A4B"/>
    <w:rsid w:val="00683A4D"/>
    <w:rsid w:val="006862DC"/>
    <w:rsid w:val="006B3E3F"/>
    <w:rsid w:val="006B70DE"/>
    <w:rsid w:val="006E12DF"/>
    <w:rsid w:val="00723951"/>
    <w:rsid w:val="00753922"/>
    <w:rsid w:val="0076061E"/>
    <w:rsid w:val="007D3DA9"/>
    <w:rsid w:val="00800E95"/>
    <w:rsid w:val="00830272"/>
    <w:rsid w:val="008500F2"/>
    <w:rsid w:val="00853437"/>
    <w:rsid w:val="00875BED"/>
    <w:rsid w:val="00884657"/>
    <w:rsid w:val="00886ED7"/>
    <w:rsid w:val="008D0A71"/>
    <w:rsid w:val="008E5B22"/>
    <w:rsid w:val="009327AA"/>
    <w:rsid w:val="00937FBD"/>
    <w:rsid w:val="00943CC9"/>
    <w:rsid w:val="0096284C"/>
    <w:rsid w:val="00977A00"/>
    <w:rsid w:val="009A2D53"/>
    <w:rsid w:val="009A3344"/>
    <w:rsid w:val="009F10BF"/>
    <w:rsid w:val="009F541D"/>
    <w:rsid w:val="00A63A08"/>
    <w:rsid w:val="00B010CA"/>
    <w:rsid w:val="00B3359E"/>
    <w:rsid w:val="00B9211D"/>
    <w:rsid w:val="00BA2AF7"/>
    <w:rsid w:val="00BA68C3"/>
    <w:rsid w:val="00BE59BE"/>
    <w:rsid w:val="00C27647"/>
    <w:rsid w:val="00C9024D"/>
    <w:rsid w:val="00C907C1"/>
    <w:rsid w:val="00C96130"/>
    <w:rsid w:val="00CB1663"/>
    <w:rsid w:val="00CB2966"/>
    <w:rsid w:val="00D00DB9"/>
    <w:rsid w:val="00D022BF"/>
    <w:rsid w:val="00D0643F"/>
    <w:rsid w:val="00D56616"/>
    <w:rsid w:val="00D83F5F"/>
    <w:rsid w:val="00D8603A"/>
    <w:rsid w:val="00DB5476"/>
    <w:rsid w:val="00DE6020"/>
    <w:rsid w:val="00DF2F18"/>
    <w:rsid w:val="00E013F2"/>
    <w:rsid w:val="00E0614C"/>
    <w:rsid w:val="00E17778"/>
    <w:rsid w:val="00F66E97"/>
    <w:rsid w:val="00F84EB6"/>
    <w:rsid w:val="00FA6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437"/>
    <w:pPr>
      <w:widowControl w:val="0"/>
      <w:jc w:val="both"/>
    </w:pPr>
    <w:rPr>
      <w:rFonts w:ascii="Times New Roman" w:hAnsi="Times New Roman"/>
      <w:szCs w:val="21"/>
    </w:rPr>
  </w:style>
  <w:style w:type="paragraph" w:styleId="Heading4">
    <w:name w:val="heading 4"/>
    <w:basedOn w:val="Normal"/>
    <w:link w:val="Heading4Char"/>
    <w:uiPriority w:val="99"/>
    <w:qFormat/>
    <w:rsid w:val="00853437"/>
    <w:pPr>
      <w:widowControl/>
      <w:spacing w:before="100" w:beforeAutospacing="1" w:after="100" w:afterAutospacing="1"/>
      <w:jc w:val="left"/>
      <w:outlineLvl w:val="3"/>
    </w:pPr>
    <w:rPr>
      <w:rFonts w:ascii="宋体" w:hAnsi="宋体" w:cs="宋体"/>
      <w:b/>
      <w:bCs/>
      <w:kern w:val="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853437"/>
    <w:rPr>
      <w:rFonts w:ascii="宋体" w:eastAsia="宋体" w:hAnsi="宋体" w:cs="宋体"/>
      <w:b/>
      <w:bCs/>
      <w:kern w:val="0"/>
      <w:sz w:val="24"/>
      <w:szCs w:val="24"/>
    </w:rPr>
  </w:style>
  <w:style w:type="paragraph" w:styleId="NormalWeb">
    <w:name w:val="Normal (Web)"/>
    <w:basedOn w:val="Normal"/>
    <w:uiPriority w:val="99"/>
    <w:rsid w:val="0085343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DB54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B5476"/>
    <w:rPr>
      <w:rFonts w:ascii="Times New Roman" w:eastAsia="宋体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DB54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B5476"/>
    <w:rPr>
      <w:rFonts w:ascii="Times New Roman" w:eastAsia="宋体" w:hAnsi="Times New Roman" w:cs="Times New Roman"/>
      <w:sz w:val="18"/>
      <w:szCs w:val="18"/>
    </w:rPr>
  </w:style>
  <w:style w:type="paragraph" w:customStyle="1" w:styleId="CharCharChar">
    <w:name w:val="Char Char Char"/>
    <w:basedOn w:val="Normal"/>
    <w:uiPriority w:val="99"/>
    <w:rsid w:val="006862DC"/>
    <w:rPr>
      <w:rFonts w:ascii="宋体" w:hAnsi="宋体" w:cs="宋体"/>
      <w:sz w:val="32"/>
      <w:szCs w:val="32"/>
    </w:rPr>
  </w:style>
  <w:style w:type="paragraph" w:styleId="Date">
    <w:name w:val="Date"/>
    <w:basedOn w:val="Normal"/>
    <w:next w:val="Normal"/>
    <w:link w:val="DateChar"/>
    <w:uiPriority w:val="99"/>
    <w:rsid w:val="00800E95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Pr>
      <w:rFonts w:ascii="Times New Roman" w:hAnsi="Times New Roman" w:cs="Times New Roman"/>
      <w:sz w:val="21"/>
      <w:szCs w:val="21"/>
    </w:rPr>
  </w:style>
  <w:style w:type="table" w:styleId="TableGrid">
    <w:name w:val="Table Grid"/>
    <w:basedOn w:val="TableNormal"/>
    <w:uiPriority w:val="99"/>
    <w:locked/>
    <w:rsid w:val="009327AA"/>
    <w:pPr>
      <w:widowControl w:val="0"/>
      <w:jc w:val="both"/>
    </w:pPr>
    <w:rPr>
      <w:rFonts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E17778"/>
    <w:rPr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semiHidden/>
    <w:rsid w:val="00E17778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17778"/>
    <w:rPr>
      <w:rFonts w:ascii="Times New Roman" w:hAnsi="Times New Roman" w:cs="Times New Roman"/>
      <w:sz w:val="21"/>
      <w:szCs w:val="21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177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1777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E1777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77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30</Words>
  <Characters>177</Characters>
  <Application>Microsoft Office Outlook</Application>
  <DocSecurity>0</DocSecurity>
  <Lines>0</Lines>
  <Paragraphs>0</Paragraphs>
  <ScaleCrop>false</ScaleCrop>
  <Company>Lenovo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附件：</dc:title>
  <dc:subject/>
  <dc:creator>lenovo</dc:creator>
  <cp:keywords/>
  <dc:description/>
  <cp:lastModifiedBy>田港</cp:lastModifiedBy>
  <cp:revision>2</cp:revision>
  <dcterms:created xsi:type="dcterms:W3CDTF">2014-11-03T08:14:00Z</dcterms:created>
  <dcterms:modified xsi:type="dcterms:W3CDTF">2014-11-03T08:14:00Z</dcterms:modified>
</cp:coreProperties>
</file>